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62" w:rsidRPr="00EA32FA" w:rsidRDefault="00154262" w:rsidP="004B7B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32FA">
        <w:rPr>
          <w:b/>
          <w:sz w:val="28"/>
          <w:szCs w:val="28"/>
        </w:rPr>
        <w:t>OŚWIADCZENIE</w:t>
      </w:r>
    </w:p>
    <w:p w:rsidR="00154262" w:rsidRDefault="00154262" w:rsidP="004B7BD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952128">
        <w:rPr>
          <w:sz w:val="24"/>
          <w:szCs w:val="24"/>
        </w:rPr>
        <w:t xml:space="preserve">yrażam zgodę na przetwarzanie moich danych osobowych zgodnie z ustawą z dnia </w:t>
      </w:r>
      <w:r>
        <w:rPr>
          <w:sz w:val="24"/>
          <w:szCs w:val="24"/>
        </w:rPr>
        <w:t>29.08.1997</w:t>
      </w:r>
      <w:r w:rsidRPr="00952128">
        <w:rPr>
          <w:sz w:val="24"/>
          <w:szCs w:val="24"/>
        </w:rPr>
        <w:t>r. o ochronie danych osob</w:t>
      </w:r>
      <w:r>
        <w:rPr>
          <w:sz w:val="24"/>
          <w:szCs w:val="24"/>
        </w:rPr>
        <w:t>owych (</w:t>
      </w:r>
      <w:r w:rsidRPr="00952128">
        <w:rPr>
          <w:sz w:val="24"/>
          <w:szCs w:val="24"/>
        </w:rPr>
        <w:t>Dz. U</w:t>
      </w:r>
      <w:r>
        <w:rPr>
          <w:sz w:val="24"/>
          <w:szCs w:val="24"/>
        </w:rPr>
        <w:t>.</w:t>
      </w:r>
      <w:r w:rsidRPr="00952128">
        <w:rPr>
          <w:sz w:val="24"/>
          <w:szCs w:val="24"/>
        </w:rPr>
        <w:t xml:space="preserve"> z 2002 nr 101, poz. 926 z późn. zm.) przez Stowarzyszenie Pomocy Niepełnosprawnym Kierowcom SPiNKa z siedzibą w Warszawie przy ulicy T. Borowskiego 2  </w:t>
      </w:r>
      <w:r>
        <w:rPr>
          <w:sz w:val="24"/>
          <w:szCs w:val="24"/>
        </w:rPr>
        <w:t xml:space="preserve">na </w:t>
      </w:r>
      <w:r w:rsidRPr="00952128">
        <w:rPr>
          <w:sz w:val="24"/>
          <w:szCs w:val="24"/>
        </w:rPr>
        <w:t>potrzeby realizacji celów statutowych</w:t>
      </w:r>
      <w:r>
        <w:rPr>
          <w:sz w:val="24"/>
          <w:szCs w:val="24"/>
        </w:rPr>
        <w:t xml:space="preserve"> w szczególności dotyczących dofinasowania i kredytu</w:t>
      </w:r>
      <w:r w:rsidRPr="00952128">
        <w:rPr>
          <w:sz w:val="24"/>
          <w:szCs w:val="24"/>
        </w:rPr>
        <w:t>.</w:t>
      </w:r>
      <w:r w:rsidRPr="00877AF3">
        <w:rPr>
          <w:color w:val="000000"/>
          <w:sz w:val="24"/>
          <w:szCs w:val="24"/>
        </w:rPr>
        <w:t xml:space="preserve"> Wyrażam zgodę na przesłanie </w:t>
      </w:r>
      <w:r>
        <w:rPr>
          <w:color w:val="000000"/>
          <w:sz w:val="24"/>
          <w:szCs w:val="24"/>
        </w:rPr>
        <w:t>drogą elektroniczną</w:t>
      </w:r>
      <w:r w:rsidRPr="00877AF3">
        <w:rPr>
          <w:color w:val="000000"/>
          <w:sz w:val="24"/>
          <w:szCs w:val="24"/>
        </w:rPr>
        <w:t xml:space="preserve"> na wskazany adres </w:t>
      </w:r>
      <w:r>
        <w:rPr>
          <w:color w:val="000000"/>
          <w:sz w:val="24"/>
          <w:szCs w:val="24"/>
        </w:rPr>
        <w:t xml:space="preserve"> </w:t>
      </w:r>
      <w:r w:rsidRPr="00877AF3">
        <w:rPr>
          <w:color w:val="000000"/>
          <w:sz w:val="24"/>
          <w:szCs w:val="24"/>
        </w:rPr>
        <w:t xml:space="preserve">e-mail, </w:t>
      </w:r>
      <w:r>
        <w:rPr>
          <w:color w:val="000000"/>
          <w:sz w:val="24"/>
          <w:szCs w:val="24"/>
        </w:rPr>
        <w:t xml:space="preserve">dokumentów niezbędnych przy składaniu wniosku oraz na poświadczenie telefoniczne statusu Beneficjenta Stowarzyszenia pracownikowi PKO Banku Polskiego /dotyczy realizacji kredytu/. </w:t>
      </w:r>
      <w:r w:rsidRPr="00952128">
        <w:rPr>
          <w:sz w:val="24"/>
          <w:szCs w:val="24"/>
        </w:rPr>
        <w:t>Zapoznałem/am</w:t>
      </w:r>
      <w:r>
        <w:rPr>
          <w:sz w:val="24"/>
          <w:szCs w:val="24"/>
        </w:rPr>
        <w:t>/</w:t>
      </w:r>
      <w:r w:rsidRPr="00952128">
        <w:rPr>
          <w:sz w:val="24"/>
          <w:szCs w:val="24"/>
        </w:rPr>
        <w:t xml:space="preserve"> się z pouczeniem dotyczącym prawa dostępu do treści moich danych oraz możliwość ich poprawiania.</w:t>
      </w:r>
    </w:p>
    <w:p w:rsidR="00154262" w:rsidRDefault="00154262" w:rsidP="004B7BDC">
      <w:pPr>
        <w:jc w:val="both"/>
        <w:rPr>
          <w:sz w:val="24"/>
          <w:szCs w:val="24"/>
        </w:rPr>
      </w:pPr>
    </w:p>
    <w:p w:rsidR="00154262" w:rsidRDefault="00154262" w:rsidP="004B7BDC">
      <w:pPr>
        <w:jc w:val="both"/>
        <w:rPr>
          <w:sz w:val="24"/>
          <w:szCs w:val="24"/>
        </w:rPr>
      </w:pPr>
    </w:p>
    <w:p w:rsidR="00154262" w:rsidRDefault="00154262" w:rsidP="00A40675">
      <w:pPr>
        <w:spacing w:after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54262" w:rsidRPr="003F2C1A" w:rsidRDefault="00154262" w:rsidP="00A40675">
      <w:pPr>
        <w:spacing w:after="0"/>
        <w:ind w:left="3540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podpis</w:t>
      </w:r>
    </w:p>
    <w:sectPr w:rsidR="00154262" w:rsidRPr="003F2C1A" w:rsidSect="00FF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62" w:rsidRDefault="00154262" w:rsidP="0049502C">
      <w:pPr>
        <w:spacing w:after="0" w:line="240" w:lineRule="auto"/>
      </w:pPr>
      <w:r>
        <w:separator/>
      </w:r>
    </w:p>
  </w:endnote>
  <w:endnote w:type="continuationSeparator" w:id="0">
    <w:p w:rsidR="00154262" w:rsidRDefault="00154262" w:rsidP="0049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62" w:rsidRDefault="00154262" w:rsidP="0049502C">
      <w:pPr>
        <w:spacing w:after="0" w:line="240" w:lineRule="auto"/>
      </w:pPr>
      <w:r>
        <w:separator/>
      </w:r>
    </w:p>
  </w:footnote>
  <w:footnote w:type="continuationSeparator" w:id="0">
    <w:p w:rsidR="00154262" w:rsidRDefault="00154262" w:rsidP="0049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211"/>
    <w:multiLevelType w:val="hybridMultilevel"/>
    <w:tmpl w:val="BC5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0580E"/>
    <w:multiLevelType w:val="hybridMultilevel"/>
    <w:tmpl w:val="9B48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71243"/>
    <w:multiLevelType w:val="hybridMultilevel"/>
    <w:tmpl w:val="621A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05666"/>
    <w:multiLevelType w:val="hybridMultilevel"/>
    <w:tmpl w:val="ADF8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02B42"/>
    <w:multiLevelType w:val="hybridMultilevel"/>
    <w:tmpl w:val="9EFC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AD02B7"/>
    <w:multiLevelType w:val="hybridMultilevel"/>
    <w:tmpl w:val="B5947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B4C59"/>
    <w:multiLevelType w:val="hybridMultilevel"/>
    <w:tmpl w:val="2CA66016"/>
    <w:lvl w:ilvl="0" w:tplc="A64AEC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B7A1781"/>
    <w:multiLevelType w:val="hybridMultilevel"/>
    <w:tmpl w:val="FC026B76"/>
    <w:lvl w:ilvl="0" w:tplc="ECD67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E45E3"/>
    <w:multiLevelType w:val="hybridMultilevel"/>
    <w:tmpl w:val="B8FE6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40B98"/>
    <w:multiLevelType w:val="hybridMultilevel"/>
    <w:tmpl w:val="CE3A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68290A"/>
    <w:multiLevelType w:val="hybridMultilevel"/>
    <w:tmpl w:val="41723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F83B86"/>
    <w:multiLevelType w:val="hybridMultilevel"/>
    <w:tmpl w:val="4BCA0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C733F3"/>
    <w:multiLevelType w:val="hybridMultilevel"/>
    <w:tmpl w:val="399CA3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027C04"/>
    <w:multiLevelType w:val="hybridMultilevel"/>
    <w:tmpl w:val="CFC2F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601105"/>
    <w:multiLevelType w:val="hybridMultilevel"/>
    <w:tmpl w:val="44A2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8C53B3"/>
    <w:multiLevelType w:val="hybridMultilevel"/>
    <w:tmpl w:val="A7F28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11FB1"/>
    <w:multiLevelType w:val="hybridMultilevel"/>
    <w:tmpl w:val="EE4E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5D7E75"/>
    <w:multiLevelType w:val="hybridMultilevel"/>
    <w:tmpl w:val="13BEC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397FE3"/>
    <w:multiLevelType w:val="hybridMultilevel"/>
    <w:tmpl w:val="DEBE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8D5935"/>
    <w:multiLevelType w:val="hybridMultilevel"/>
    <w:tmpl w:val="AA146F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2C3B75"/>
    <w:multiLevelType w:val="hybridMultilevel"/>
    <w:tmpl w:val="56A6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516C46"/>
    <w:multiLevelType w:val="hybridMultilevel"/>
    <w:tmpl w:val="704A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60769C"/>
    <w:multiLevelType w:val="hybridMultilevel"/>
    <w:tmpl w:val="BC5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EC76FD"/>
    <w:multiLevelType w:val="hybridMultilevel"/>
    <w:tmpl w:val="3936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6A32FC"/>
    <w:multiLevelType w:val="hybridMultilevel"/>
    <w:tmpl w:val="65C8175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F142AA8"/>
    <w:multiLevelType w:val="hybridMultilevel"/>
    <w:tmpl w:val="ABCE8A0C"/>
    <w:lvl w:ilvl="0" w:tplc="5C86E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BA41BD"/>
    <w:multiLevelType w:val="hybridMultilevel"/>
    <w:tmpl w:val="DED4F296"/>
    <w:lvl w:ilvl="0" w:tplc="73CE0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A338BF"/>
    <w:multiLevelType w:val="hybridMultilevel"/>
    <w:tmpl w:val="4FFE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1F5B7E"/>
    <w:multiLevelType w:val="hybridMultilevel"/>
    <w:tmpl w:val="DB9E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DA2AAF"/>
    <w:multiLevelType w:val="hybridMultilevel"/>
    <w:tmpl w:val="30B2A614"/>
    <w:lvl w:ilvl="0" w:tplc="476A3A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FF64600"/>
    <w:multiLevelType w:val="hybridMultilevel"/>
    <w:tmpl w:val="EB3C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5"/>
  </w:num>
  <w:num w:numId="4">
    <w:abstractNumId w:val="17"/>
  </w:num>
  <w:num w:numId="5">
    <w:abstractNumId w:val="29"/>
  </w:num>
  <w:num w:numId="6">
    <w:abstractNumId w:val="16"/>
  </w:num>
  <w:num w:numId="7">
    <w:abstractNumId w:val="14"/>
  </w:num>
  <w:num w:numId="8">
    <w:abstractNumId w:val="8"/>
  </w:num>
  <w:num w:numId="9">
    <w:abstractNumId w:val="21"/>
  </w:num>
  <w:num w:numId="10">
    <w:abstractNumId w:val="23"/>
  </w:num>
  <w:num w:numId="11">
    <w:abstractNumId w:val="6"/>
  </w:num>
  <w:num w:numId="12">
    <w:abstractNumId w:val="9"/>
  </w:num>
  <w:num w:numId="13">
    <w:abstractNumId w:val="1"/>
  </w:num>
  <w:num w:numId="14">
    <w:abstractNumId w:val="22"/>
  </w:num>
  <w:num w:numId="15">
    <w:abstractNumId w:val="30"/>
  </w:num>
  <w:num w:numId="16">
    <w:abstractNumId w:val="2"/>
  </w:num>
  <w:num w:numId="17">
    <w:abstractNumId w:val="27"/>
  </w:num>
  <w:num w:numId="18">
    <w:abstractNumId w:val="7"/>
  </w:num>
  <w:num w:numId="19">
    <w:abstractNumId w:val="20"/>
  </w:num>
  <w:num w:numId="20">
    <w:abstractNumId w:val="26"/>
  </w:num>
  <w:num w:numId="21">
    <w:abstractNumId w:val="25"/>
  </w:num>
  <w:num w:numId="22">
    <w:abstractNumId w:val="12"/>
  </w:num>
  <w:num w:numId="23">
    <w:abstractNumId w:val="13"/>
  </w:num>
  <w:num w:numId="24">
    <w:abstractNumId w:val="10"/>
  </w:num>
  <w:num w:numId="25">
    <w:abstractNumId w:val="19"/>
  </w:num>
  <w:num w:numId="26">
    <w:abstractNumId w:val="24"/>
  </w:num>
  <w:num w:numId="27">
    <w:abstractNumId w:val="3"/>
  </w:num>
  <w:num w:numId="28">
    <w:abstractNumId w:val="0"/>
  </w:num>
  <w:num w:numId="29">
    <w:abstractNumId w:val="18"/>
  </w:num>
  <w:num w:numId="30">
    <w:abstractNumId w:val="1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4D0"/>
    <w:rsid w:val="00002315"/>
    <w:rsid w:val="000309FA"/>
    <w:rsid w:val="00047244"/>
    <w:rsid w:val="0006780C"/>
    <w:rsid w:val="0007033E"/>
    <w:rsid w:val="000A15DC"/>
    <w:rsid w:val="000A49D2"/>
    <w:rsid w:val="000A628E"/>
    <w:rsid w:val="000B04CE"/>
    <w:rsid w:val="000F7F76"/>
    <w:rsid w:val="0014673E"/>
    <w:rsid w:val="00154262"/>
    <w:rsid w:val="0016383D"/>
    <w:rsid w:val="0017132E"/>
    <w:rsid w:val="0017749C"/>
    <w:rsid w:val="001837B5"/>
    <w:rsid w:val="00185FBB"/>
    <w:rsid w:val="001A35D8"/>
    <w:rsid w:val="001D4331"/>
    <w:rsid w:val="001D5C6C"/>
    <w:rsid w:val="001F22F8"/>
    <w:rsid w:val="001F74A9"/>
    <w:rsid w:val="00272255"/>
    <w:rsid w:val="002B05A4"/>
    <w:rsid w:val="002C72E2"/>
    <w:rsid w:val="002F540D"/>
    <w:rsid w:val="00331B50"/>
    <w:rsid w:val="00361FA1"/>
    <w:rsid w:val="00385C2E"/>
    <w:rsid w:val="003C5B90"/>
    <w:rsid w:val="003E561E"/>
    <w:rsid w:val="003F2C1A"/>
    <w:rsid w:val="004062B9"/>
    <w:rsid w:val="00447DB0"/>
    <w:rsid w:val="00465031"/>
    <w:rsid w:val="0049502C"/>
    <w:rsid w:val="004B7BDC"/>
    <w:rsid w:val="0054541A"/>
    <w:rsid w:val="005A19C9"/>
    <w:rsid w:val="005C0591"/>
    <w:rsid w:val="005E6806"/>
    <w:rsid w:val="005F46F0"/>
    <w:rsid w:val="00600226"/>
    <w:rsid w:val="00624195"/>
    <w:rsid w:val="00654B3A"/>
    <w:rsid w:val="00654B5D"/>
    <w:rsid w:val="006F5420"/>
    <w:rsid w:val="00741E25"/>
    <w:rsid w:val="00742A97"/>
    <w:rsid w:val="00752AD5"/>
    <w:rsid w:val="00753522"/>
    <w:rsid w:val="0075455A"/>
    <w:rsid w:val="00755CF0"/>
    <w:rsid w:val="00780F88"/>
    <w:rsid w:val="008106B1"/>
    <w:rsid w:val="00847CDC"/>
    <w:rsid w:val="008512F0"/>
    <w:rsid w:val="00851C0E"/>
    <w:rsid w:val="00877AF3"/>
    <w:rsid w:val="00896065"/>
    <w:rsid w:val="008B0089"/>
    <w:rsid w:val="00907F4C"/>
    <w:rsid w:val="009142E4"/>
    <w:rsid w:val="00952128"/>
    <w:rsid w:val="009B02C0"/>
    <w:rsid w:val="009C184B"/>
    <w:rsid w:val="00A12A51"/>
    <w:rsid w:val="00A207E6"/>
    <w:rsid w:val="00A40675"/>
    <w:rsid w:val="00A856D6"/>
    <w:rsid w:val="00A95F03"/>
    <w:rsid w:val="00AA31CD"/>
    <w:rsid w:val="00AD5680"/>
    <w:rsid w:val="00AF6645"/>
    <w:rsid w:val="00B14EEF"/>
    <w:rsid w:val="00B44567"/>
    <w:rsid w:val="00B57384"/>
    <w:rsid w:val="00B73DEE"/>
    <w:rsid w:val="00BA610F"/>
    <w:rsid w:val="00BB7FD5"/>
    <w:rsid w:val="00C0133E"/>
    <w:rsid w:val="00C75B85"/>
    <w:rsid w:val="00C77958"/>
    <w:rsid w:val="00C822E8"/>
    <w:rsid w:val="00CB08B7"/>
    <w:rsid w:val="00CD7515"/>
    <w:rsid w:val="00D220CA"/>
    <w:rsid w:val="00D66D6F"/>
    <w:rsid w:val="00DC3157"/>
    <w:rsid w:val="00DC6326"/>
    <w:rsid w:val="00DF4F3F"/>
    <w:rsid w:val="00E22D55"/>
    <w:rsid w:val="00E244D0"/>
    <w:rsid w:val="00E267FF"/>
    <w:rsid w:val="00E42719"/>
    <w:rsid w:val="00E742D8"/>
    <w:rsid w:val="00EA25E7"/>
    <w:rsid w:val="00EA32FA"/>
    <w:rsid w:val="00EA7A7F"/>
    <w:rsid w:val="00EE63F1"/>
    <w:rsid w:val="00F77B6E"/>
    <w:rsid w:val="00F94C1D"/>
    <w:rsid w:val="00FA53C9"/>
    <w:rsid w:val="00FB4C2C"/>
    <w:rsid w:val="00FE29FF"/>
    <w:rsid w:val="00FE5B1D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4D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512F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9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0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50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użytkownik</dc:creator>
  <cp:keywords/>
  <dc:description/>
  <cp:lastModifiedBy>Mariusz</cp:lastModifiedBy>
  <cp:revision>2</cp:revision>
  <dcterms:created xsi:type="dcterms:W3CDTF">2014-06-02T09:28:00Z</dcterms:created>
  <dcterms:modified xsi:type="dcterms:W3CDTF">2014-06-02T09:28:00Z</dcterms:modified>
</cp:coreProperties>
</file>