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26" w:rsidRDefault="00065A26" w:rsidP="00E445EB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…….……………………</w:t>
      </w:r>
      <w:r w:rsidRPr="00E445EB">
        <w:rPr>
          <w:sz w:val="28"/>
          <w:szCs w:val="28"/>
        </w:rPr>
        <w:t>, dnia …………………………..</w:t>
      </w:r>
    </w:p>
    <w:p w:rsidR="00065A26" w:rsidRPr="00E445EB" w:rsidRDefault="00065A26" w:rsidP="00E445EB">
      <w:pPr>
        <w:ind w:left="4248"/>
        <w:rPr>
          <w:sz w:val="28"/>
          <w:szCs w:val="28"/>
        </w:rPr>
      </w:pPr>
    </w:p>
    <w:p w:rsidR="00065A26" w:rsidRDefault="00065A26" w:rsidP="00E445EB">
      <w:pPr>
        <w:spacing w:before="12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………………………………………….……………</w:t>
      </w:r>
    </w:p>
    <w:p w:rsidR="00065A26" w:rsidRDefault="00065A26" w:rsidP="00E445EB">
      <w:pPr>
        <w:spacing w:before="12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E445EB">
        <w:rPr>
          <w:sz w:val="20"/>
          <w:szCs w:val="20"/>
        </w:rPr>
        <w:t>Imię i nazwisko</w:t>
      </w:r>
      <w:r>
        <w:rPr>
          <w:sz w:val="20"/>
          <w:szCs w:val="20"/>
        </w:rPr>
        <w:t>)</w:t>
      </w:r>
    </w:p>
    <w:p w:rsidR="00065A26" w:rsidRPr="00E445EB" w:rsidRDefault="00065A26" w:rsidP="00E445EB">
      <w:pPr>
        <w:spacing w:before="120" w:after="0" w:line="240" w:lineRule="auto"/>
        <w:contextualSpacing/>
        <w:rPr>
          <w:sz w:val="20"/>
          <w:szCs w:val="20"/>
        </w:rPr>
      </w:pPr>
    </w:p>
    <w:p w:rsidR="00065A26" w:rsidRDefault="00065A26" w:rsidP="00E445EB">
      <w:pPr>
        <w:spacing w:before="12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……………………………………………….………</w:t>
      </w:r>
    </w:p>
    <w:p w:rsidR="00065A26" w:rsidRDefault="00065A26" w:rsidP="00E445EB">
      <w:pPr>
        <w:spacing w:before="12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E445EB">
        <w:rPr>
          <w:sz w:val="20"/>
          <w:szCs w:val="20"/>
        </w:rPr>
        <w:t>Adres zamieszkania</w:t>
      </w:r>
      <w:r>
        <w:rPr>
          <w:sz w:val="20"/>
          <w:szCs w:val="20"/>
        </w:rPr>
        <w:t>)</w:t>
      </w:r>
    </w:p>
    <w:p w:rsidR="00065A26" w:rsidRPr="00E445EB" w:rsidRDefault="00065A26" w:rsidP="00E445EB">
      <w:pPr>
        <w:spacing w:before="120" w:after="0" w:line="240" w:lineRule="auto"/>
        <w:contextualSpacing/>
        <w:rPr>
          <w:sz w:val="20"/>
          <w:szCs w:val="20"/>
        </w:rPr>
      </w:pPr>
    </w:p>
    <w:p w:rsidR="00065A26" w:rsidRDefault="00065A26" w:rsidP="00E445EB">
      <w:pPr>
        <w:spacing w:before="120" w:after="0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065A26" w:rsidRPr="00E445EB" w:rsidRDefault="00065A26" w:rsidP="00E445EB">
      <w:pPr>
        <w:spacing w:before="120" w:after="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Pr="00E445EB">
        <w:rPr>
          <w:sz w:val="20"/>
          <w:szCs w:val="20"/>
        </w:rPr>
        <w:t>Telefon</w:t>
      </w:r>
      <w:r>
        <w:rPr>
          <w:sz w:val="20"/>
          <w:szCs w:val="20"/>
        </w:rPr>
        <w:t>)</w:t>
      </w:r>
    </w:p>
    <w:p w:rsidR="00065A26" w:rsidRDefault="00065A26" w:rsidP="00E445EB">
      <w:pPr>
        <w:ind w:left="4956"/>
        <w:rPr>
          <w:b/>
          <w:sz w:val="28"/>
          <w:szCs w:val="28"/>
        </w:rPr>
      </w:pPr>
    </w:p>
    <w:p w:rsidR="00065A26" w:rsidRPr="00E445EB" w:rsidRDefault="00065A26" w:rsidP="00FF45DA">
      <w:pPr>
        <w:spacing w:after="0"/>
        <w:ind w:left="4956"/>
        <w:rPr>
          <w:b/>
          <w:sz w:val="28"/>
          <w:szCs w:val="28"/>
        </w:rPr>
      </w:pPr>
      <w:r w:rsidRPr="00E445EB">
        <w:rPr>
          <w:b/>
          <w:sz w:val="28"/>
          <w:szCs w:val="28"/>
        </w:rPr>
        <w:t>Agencja Ubezpieczeniowa SPINKA</w:t>
      </w:r>
    </w:p>
    <w:p w:rsidR="00065A26" w:rsidRPr="00E445EB" w:rsidRDefault="00065A26" w:rsidP="00FF45DA">
      <w:pPr>
        <w:spacing w:after="0"/>
        <w:ind w:left="4956"/>
        <w:rPr>
          <w:b/>
          <w:sz w:val="28"/>
          <w:szCs w:val="28"/>
        </w:rPr>
      </w:pPr>
      <w:r w:rsidRPr="00E445EB">
        <w:rPr>
          <w:b/>
          <w:sz w:val="28"/>
          <w:szCs w:val="28"/>
        </w:rPr>
        <w:t xml:space="preserve">przy Stowarzyszeniu Pomocy </w:t>
      </w:r>
      <w:r w:rsidRPr="00E445EB">
        <w:rPr>
          <w:b/>
          <w:sz w:val="28"/>
          <w:szCs w:val="28"/>
        </w:rPr>
        <w:br/>
        <w:t>Niepełnosprawnym Kierowcom SPiNKa w Warszawie</w:t>
      </w:r>
    </w:p>
    <w:p w:rsidR="00065A26" w:rsidRDefault="00065A26" w:rsidP="00E445EB">
      <w:pPr>
        <w:rPr>
          <w:sz w:val="28"/>
          <w:szCs w:val="28"/>
        </w:rPr>
      </w:pPr>
    </w:p>
    <w:p w:rsidR="00065A26" w:rsidRDefault="00065A26" w:rsidP="00E445EB">
      <w:pPr>
        <w:jc w:val="center"/>
        <w:rPr>
          <w:b/>
          <w:spacing w:val="62"/>
          <w:sz w:val="32"/>
          <w:szCs w:val="32"/>
        </w:rPr>
      </w:pPr>
      <w:bookmarkStart w:id="0" w:name="_GoBack"/>
      <w:bookmarkEnd w:id="0"/>
      <w:r w:rsidRPr="00E445EB">
        <w:rPr>
          <w:b/>
          <w:spacing w:val="62"/>
          <w:sz w:val="32"/>
          <w:szCs w:val="32"/>
        </w:rPr>
        <w:t>DEKLARACJA UBEZPIECZENIA</w:t>
      </w:r>
    </w:p>
    <w:p w:rsidR="00065A26" w:rsidRDefault="00065A26" w:rsidP="00E445EB">
      <w:pPr>
        <w:jc w:val="both"/>
        <w:rPr>
          <w:sz w:val="28"/>
          <w:szCs w:val="28"/>
        </w:rPr>
      </w:pPr>
      <w:r w:rsidRPr="00E445EB">
        <w:rPr>
          <w:sz w:val="28"/>
          <w:szCs w:val="28"/>
        </w:rPr>
        <w:t xml:space="preserve">Ja niżej podpisany oświadczam, że dobrowolnie deklaruję zawrzeć polisę ubezpieczeniową </w:t>
      </w:r>
      <w:r>
        <w:rPr>
          <w:sz w:val="28"/>
          <w:szCs w:val="28"/>
        </w:rPr>
        <w:t xml:space="preserve">komunikacyjną </w:t>
      </w:r>
      <w:r w:rsidRPr="00E445EB">
        <w:rPr>
          <w:sz w:val="28"/>
          <w:szCs w:val="28"/>
        </w:rPr>
        <w:t>na mój samochód z Agencją Ubezpieczeniową SPINKA /Towarzystwo Ubezpieczeniowe PZU S.A./.</w:t>
      </w:r>
    </w:p>
    <w:p w:rsidR="00065A26" w:rsidRDefault="00065A26" w:rsidP="00E445EB">
      <w:pPr>
        <w:jc w:val="both"/>
        <w:rPr>
          <w:sz w:val="28"/>
          <w:szCs w:val="28"/>
        </w:rPr>
      </w:pPr>
    </w:p>
    <w:p w:rsidR="00065A26" w:rsidRDefault="00065A26" w:rsidP="00E445EB">
      <w:pPr>
        <w:jc w:val="both"/>
        <w:rPr>
          <w:sz w:val="28"/>
          <w:szCs w:val="28"/>
        </w:rPr>
      </w:pPr>
    </w:p>
    <w:p w:rsidR="00065A26" w:rsidRPr="00E445EB" w:rsidRDefault="00065A26" w:rsidP="00E445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45EB">
        <w:rPr>
          <w:b/>
          <w:sz w:val="28"/>
          <w:szCs w:val="28"/>
        </w:rPr>
        <w:t>………………………………………………………..</w:t>
      </w:r>
    </w:p>
    <w:sectPr w:rsidR="00065A26" w:rsidRPr="00E445EB" w:rsidSect="0040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5EB"/>
    <w:rsid w:val="00007A09"/>
    <w:rsid w:val="00013054"/>
    <w:rsid w:val="00061D9F"/>
    <w:rsid w:val="00065A26"/>
    <w:rsid w:val="000843B5"/>
    <w:rsid w:val="0009782B"/>
    <w:rsid w:val="000A04B8"/>
    <w:rsid w:val="00141571"/>
    <w:rsid w:val="001659E6"/>
    <w:rsid w:val="001662A2"/>
    <w:rsid w:val="0017019B"/>
    <w:rsid w:val="00173EBE"/>
    <w:rsid w:val="00175C36"/>
    <w:rsid w:val="00177297"/>
    <w:rsid w:val="001B026A"/>
    <w:rsid w:val="001D7FFC"/>
    <w:rsid w:val="001F64B0"/>
    <w:rsid w:val="00233DE3"/>
    <w:rsid w:val="0024017C"/>
    <w:rsid w:val="002423CD"/>
    <w:rsid w:val="0025236B"/>
    <w:rsid w:val="002715FB"/>
    <w:rsid w:val="002D137E"/>
    <w:rsid w:val="002F32DA"/>
    <w:rsid w:val="002F7900"/>
    <w:rsid w:val="00304855"/>
    <w:rsid w:val="00326E76"/>
    <w:rsid w:val="0033754C"/>
    <w:rsid w:val="00351A67"/>
    <w:rsid w:val="00377424"/>
    <w:rsid w:val="003E794A"/>
    <w:rsid w:val="003F34CE"/>
    <w:rsid w:val="00400995"/>
    <w:rsid w:val="004071BF"/>
    <w:rsid w:val="00412ADB"/>
    <w:rsid w:val="0043468E"/>
    <w:rsid w:val="004507C3"/>
    <w:rsid w:val="00497C2D"/>
    <w:rsid w:val="004D384D"/>
    <w:rsid w:val="004E0CBC"/>
    <w:rsid w:val="004E31A6"/>
    <w:rsid w:val="004F43E9"/>
    <w:rsid w:val="004F4553"/>
    <w:rsid w:val="005447AC"/>
    <w:rsid w:val="00572436"/>
    <w:rsid w:val="005A7882"/>
    <w:rsid w:val="005D18B6"/>
    <w:rsid w:val="005E35C8"/>
    <w:rsid w:val="00607026"/>
    <w:rsid w:val="00630A42"/>
    <w:rsid w:val="00631D14"/>
    <w:rsid w:val="006527D0"/>
    <w:rsid w:val="00670700"/>
    <w:rsid w:val="006C4E0F"/>
    <w:rsid w:val="00703DEC"/>
    <w:rsid w:val="00711CB4"/>
    <w:rsid w:val="00725E4A"/>
    <w:rsid w:val="00731733"/>
    <w:rsid w:val="00731EF8"/>
    <w:rsid w:val="0074266F"/>
    <w:rsid w:val="007517A2"/>
    <w:rsid w:val="007531FD"/>
    <w:rsid w:val="007654AC"/>
    <w:rsid w:val="00773963"/>
    <w:rsid w:val="00780781"/>
    <w:rsid w:val="00790E87"/>
    <w:rsid w:val="0079379E"/>
    <w:rsid w:val="007A42CA"/>
    <w:rsid w:val="007B0436"/>
    <w:rsid w:val="007B1D72"/>
    <w:rsid w:val="007D2895"/>
    <w:rsid w:val="007F3305"/>
    <w:rsid w:val="007F3DF4"/>
    <w:rsid w:val="00801FE0"/>
    <w:rsid w:val="008302E6"/>
    <w:rsid w:val="00830869"/>
    <w:rsid w:val="00840512"/>
    <w:rsid w:val="00855D2D"/>
    <w:rsid w:val="00860276"/>
    <w:rsid w:val="00872E7B"/>
    <w:rsid w:val="008928A8"/>
    <w:rsid w:val="008B6C6A"/>
    <w:rsid w:val="008D408F"/>
    <w:rsid w:val="008F3180"/>
    <w:rsid w:val="008F779A"/>
    <w:rsid w:val="009101CA"/>
    <w:rsid w:val="00914BF0"/>
    <w:rsid w:val="0094183A"/>
    <w:rsid w:val="009528B1"/>
    <w:rsid w:val="009529BA"/>
    <w:rsid w:val="00971BE8"/>
    <w:rsid w:val="00982E6C"/>
    <w:rsid w:val="00995EE8"/>
    <w:rsid w:val="009E680A"/>
    <w:rsid w:val="009F2793"/>
    <w:rsid w:val="00A25FEE"/>
    <w:rsid w:val="00A41191"/>
    <w:rsid w:val="00A815FC"/>
    <w:rsid w:val="00AA681D"/>
    <w:rsid w:val="00AC3527"/>
    <w:rsid w:val="00AD1D0D"/>
    <w:rsid w:val="00AD27C7"/>
    <w:rsid w:val="00AE111B"/>
    <w:rsid w:val="00B318A5"/>
    <w:rsid w:val="00B43480"/>
    <w:rsid w:val="00B4789E"/>
    <w:rsid w:val="00B65053"/>
    <w:rsid w:val="00B725EB"/>
    <w:rsid w:val="00B8458C"/>
    <w:rsid w:val="00B935A0"/>
    <w:rsid w:val="00BA1B8C"/>
    <w:rsid w:val="00BA624A"/>
    <w:rsid w:val="00BC62E2"/>
    <w:rsid w:val="00BD5DB6"/>
    <w:rsid w:val="00BD6817"/>
    <w:rsid w:val="00BE0D37"/>
    <w:rsid w:val="00BF3D6D"/>
    <w:rsid w:val="00C0227D"/>
    <w:rsid w:val="00C246C0"/>
    <w:rsid w:val="00C27F9B"/>
    <w:rsid w:val="00C418E4"/>
    <w:rsid w:val="00C512EB"/>
    <w:rsid w:val="00C73119"/>
    <w:rsid w:val="00C97D53"/>
    <w:rsid w:val="00CB6C55"/>
    <w:rsid w:val="00CD115A"/>
    <w:rsid w:val="00CE5777"/>
    <w:rsid w:val="00CF3395"/>
    <w:rsid w:val="00CF5E48"/>
    <w:rsid w:val="00D11EA8"/>
    <w:rsid w:val="00D222D4"/>
    <w:rsid w:val="00D51495"/>
    <w:rsid w:val="00D57AB7"/>
    <w:rsid w:val="00D7015E"/>
    <w:rsid w:val="00D771E0"/>
    <w:rsid w:val="00D921B8"/>
    <w:rsid w:val="00DB05AE"/>
    <w:rsid w:val="00DB60EB"/>
    <w:rsid w:val="00DD3D2A"/>
    <w:rsid w:val="00DE343E"/>
    <w:rsid w:val="00DE42C4"/>
    <w:rsid w:val="00DE6BE0"/>
    <w:rsid w:val="00DE773D"/>
    <w:rsid w:val="00E052B5"/>
    <w:rsid w:val="00E053E8"/>
    <w:rsid w:val="00E06994"/>
    <w:rsid w:val="00E33FB0"/>
    <w:rsid w:val="00E445EB"/>
    <w:rsid w:val="00E5258A"/>
    <w:rsid w:val="00EB4D55"/>
    <w:rsid w:val="00F36651"/>
    <w:rsid w:val="00F700F8"/>
    <w:rsid w:val="00F812C0"/>
    <w:rsid w:val="00FF3EC9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Beata Stasiak Moszyńska</dc:creator>
  <cp:keywords/>
  <dc:description/>
  <cp:lastModifiedBy>Mariusz</cp:lastModifiedBy>
  <cp:revision>2</cp:revision>
  <dcterms:created xsi:type="dcterms:W3CDTF">2014-06-13T12:00:00Z</dcterms:created>
  <dcterms:modified xsi:type="dcterms:W3CDTF">2014-06-13T12:00:00Z</dcterms:modified>
</cp:coreProperties>
</file>